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9" w:rsidRDefault="003A6AF9">
      <w:pPr>
        <w:pStyle w:val="BodyText"/>
      </w:pPr>
      <w:bookmarkStart w:id="0" w:name="_GoBack"/>
      <w:bookmarkEnd w:id="0"/>
    </w:p>
    <w:p w:rsidR="003A6AF9" w:rsidRDefault="00B33EDE" w:rsidP="00361C90">
      <w:pPr>
        <w:pStyle w:val="BodyText"/>
        <w:spacing w:line="276" w:lineRule="auto"/>
      </w:pPr>
      <w:r>
        <w:t>Date:  August 18</w:t>
      </w:r>
      <w:r w:rsidR="00F34E4A">
        <w:t>, 2015</w:t>
      </w:r>
    </w:p>
    <w:p w:rsidR="003A6AF9" w:rsidRDefault="003A6AF9" w:rsidP="00361C90">
      <w:pPr>
        <w:pStyle w:val="BodyText"/>
        <w:spacing w:line="276" w:lineRule="auto"/>
      </w:pPr>
      <w:r>
        <w:t xml:space="preserve">Location: </w:t>
      </w:r>
      <w:r w:rsidR="0004615A">
        <w:t>Principal Office</w:t>
      </w:r>
    </w:p>
    <w:p w:rsidR="003A6AF9" w:rsidRDefault="003A6AF9" w:rsidP="00361C90">
      <w:pPr>
        <w:pStyle w:val="BodyText"/>
        <w:spacing w:line="276" w:lineRule="auto"/>
      </w:pPr>
      <w:r>
        <w:t xml:space="preserve">Called by: </w:t>
      </w:r>
      <w:r w:rsidR="0004615A">
        <w:t>Principal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I. Attendees</w:t>
      </w:r>
      <w:r>
        <w:t xml:space="preserve"> </w:t>
      </w:r>
    </w:p>
    <w:p w:rsidR="003A6AF9" w:rsidRDefault="003A6AF9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3A6AF9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1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4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2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5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3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04615A">
            <w:pPr>
              <w:pStyle w:val="TableContents"/>
              <w:spacing w:after="283"/>
            </w:pPr>
            <w:r>
              <w:t>6</w:t>
            </w:r>
          </w:p>
        </w:tc>
      </w:tr>
    </w:tbl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II. </w:t>
      </w:r>
      <w:r w:rsidR="0004615A">
        <w:rPr>
          <w:rFonts w:ascii="Arial Rounded MT Bold" w:hAnsi="Arial Rounded MT Bold"/>
          <w:sz w:val="36"/>
        </w:rPr>
        <w:t xml:space="preserve">Professional Learning </w:t>
      </w:r>
      <w:r>
        <w:rPr>
          <w:rFonts w:ascii="Arial Rounded MT Bold" w:hAnsi="Arial Rounded MT Bold"/>
          <w:sz w:val="36"/>
        </w:rPr>
        <w:t>Topics</w:t>
      </w:r>
      <w:r>
        <w:t xml:space="preserve"> </w:t>
      </w:r>
    </w:p>
    <w:p w:rsidR="003A6AF9" w:rsidRDefault="003A6AF9">
      <w:pPr>
        <w:pStyle w:val="BodyText"/>
      </w:pPr>
    </w:p>
    <w:p w:rsidR="003A6AF9" w:rsidRDefault="003A6AF9" w:rsidP="00361C90">
      <w:pPr>
        <w:pStyle w:val="BodyText"/>
        <w:spacing w:line="360" w:lineRule="auto"/>
      </w:pPr>
      <w:r>
        <w:t xml:space="preserve">1. </w:t>
      </w:r>
      <w:r w:rsidR="0004615A">
        <w:t xml:space="preserve">  </w:t>
      </w:r>
      <w:r w:rsidR="00B33EDE">
        <w:t>SMART Goal School Improvement Process</w:t>
      </w:r>
    </w:p>
    <w:p w:rsidR="003A6AF9" w:rsidRDefault="003A6AF9" w:rsidP="00361C90">
      <w:pPr>
        <w:pStyle w:val="BodyText"/>
        <w:spacing w:line="360" w:lineRule="auto"/>
      </w:pPr>
      <w:r>
        <w:t xml:space="preserve">2. </w:t>
      </w:r>
      <w:r w:rsidR="0004615A">
        <w:t xml:space="preserve">  </w:t>
      </w:r>
      <w:r w:rsidR="007E14B2">
        <w:t>Greatest Area of Need</w:t>
      </w:r>
    </w:p>
    <w:p w:rsidR="003A6AF9" w:rsidRDefault="003A6AF9" w:rsidP="00361C90">
      <w:pPr>
        <w:pStyle w:val="BodyText"/>
        <w:spacing w:line="360" w:lineRule="auto"/>
      </w:pPr>
      <w:r>
        <w:t xml:space="preserve">3. </w:t>
      </w:r>
      <w:r w:rsidR="0004615A">
        <w:t xml:space="preserve">  </w:t>
      </w:r>
      <w:r w:rsidR="007E14B2">
        <w:t>SMART Goal Tree Diagram</w:t>
      </w:r>
    </w:p>
    <w:p w:rsidR="003A6AF9" w:rsidRDefault="003A6AF9" w:rsidP="00361C90">
      <w:pPr>
        <w:pStyle w:val="BodyText"/>
        <w:spacing w:line="360" w:lineRule="auto"/>
      </w:pPr>
      <w:r>
        <w:t xml:space="preserve">4. </w:t>
      </w:r>
      <w:r w:rsidR="0004615A">
        <w:t xml:space="preserve">  </w:t>
      </w:r>
      <w:r w:rsidR="007E14B2">
        <w:t>Grade Level SMART Goal</w:t>
      </w:r>
    </w:p>
    <w:p w:rsidR="003A6AF9" w:rsidRDefault="003A6AF9" w:rsidP="00361C90">
      <w:pPr>
        <w:pStyle w:val="BodyText"/>
        <w:spacing w:line="360" w:lineRule="auto"/>
      </w:pPr>
      <w:r>
        <w:t xml:space="preserve">5. </w:t>
      </w:r>
      <w:r w:rsidR="0004615A">
        <w:t xml:space="preserve">  </w:t>
      </w:r>
      <w:r w:rsidR="007E14B2">
        <w:t>Teacher Professional Learning Goal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III. </w:t>
      </w:r>
      <w:r w:rsidR="0004615A">
        <w:rPr>
          <w:rFonts w:ascii="Arial Rounded MT Bold" w:hAnsi="Arial Rounded MT Bold"/>
          <w:sz w:val="36"/>
        </w:rPr>
        <w:t>Next Steps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>___________________________________________________________________________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 xml:space="preserve">IV. </w:t>
      </w:r>
      <w:r w:rsidR="0004615A">
        <w:rPr>
          <w:rFonts w:ascii="Arial Rounded MT Bold" w:hAnsi="Arial Rounded MT Bold"/>
          <w:sz w:val="36"/>
        </w:rPr>
        <w:t>Homework</w:t>
      </w:r>
    </w:p>
    <w:p w:rsidR="003A6AF9" w:rsidRDefault="003A6AF9">
      <w:pPr>
        <w:pStyle w:val="BodyText"/>
      </w:pPr>
      <w:r>
        <w:t>__</w:t>
      </w:r>
      <w:r w:rsidR="0004615A" w:rsidRPr="0004615A">
        <w:rPr>
          <w:u w:val="single"/>
        </w:rPr>
        <w:t xml:space="preserve">PD360 Video on </w:t>
      </w:r>
      <w:r w:rsidR="007E14B2">
        <w:rPr>
          <w:u w:val="single"/>
        </w:rPr>
        <w:t>Learning Progression</w:t>
      </w:r>
      <w:r w:rsidR="0004615A">
        <w:t xml:space="preserve">     ___</w:t>
      </w:r>
      <w:r>
        <w:t xml:space="preserve">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____________________________________________________________________________ </w:t>
      </w:r>
    </w:p>
    <w:p w:rsidR="003A6AF9" w:rsidRDefault="003A6AF9">
      <w:pPr>
        <w:pStyle w:val="BodyText"/>
      </w:pPr>
      <w:r>
        <w:t>____________________________________________________________________________</w:t>
      </w:r>
    </w:p>
    <w:p w:rsidR="003A6AF9" w:rsidRDefault="003A6AF9">
      <w:pPr>
        <w:pStyle w:val="BodyText"/>
      </w:pPr>
    </w:p>
    <w:p w:rsidR="003A6AF9" w:rsidRDefault="007E14B2">
      <w:pPr>
        <w:pStyle w:val="BodyText"/>
      </w:pPr>
      <w:r>
        <w:rPr>
          <w:rFonts w:ascii="Arial Rounded MT Bold" w:hAnsi="Arial Rounded MT Bold"/>
          <w:sz w:val="28"/>
        </w:rPr>
        <w:t>V. Next Meeting:  August 25</w:t>
      </w:r>
      <w:r w:rsidR="0004615A">
        <w:rPr>
          <w:rFonts w:ascii="Arial Rounded MT Bold" w:hAnsi="Arial Rounded MT Bold"/>
          <w:sz w:val="28"/>
        </w:rPr>
        <w:t>, 2014</w:t>
      </w:r>
      <w:r w:rsidR="003A6AF9">
        <w:t xml:space="preserve"> </w:t>
      </w:r>
    </w:p>
    <w:sectPr w:rsidR="003A6AF9">
      <w:headerReference w:type="default" r:id="rId8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B4" w:rsidRDefault="008A27B4">
      <w:pPr>
        <w:spacing w:before="0" w:after="0"/>
      </w:pPr>
      <w:r>
        <w:separator/>
      </w:r>
    </w:p>
  </w:endnote>
  <w:endnote w:type="continuationSeparator" w:id="0">
    <w:p w:rsidR="008A27B4" w:rsidRDefault="008A2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B4" w:rsidRDefault="008A27B4">
      <w:pPr>
        <w:spacing w:before="0" w:after="0"/>
      </w:pPr>
      <w:r>
        <w:separator/>
      </w:r>
    </w:p>
  </w:footnote>
  <w:footnote w:type="continuationSeparator" w:id="0">
    <w:p w:rsidR="008A27B4" w:rsidRDefault="008A27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F9" w:rsidRDefault="003A6AF9">
    <w:pPr>
      <w:pStyle w:val="BodyText"/>
      <w:jc w:val="center"/>
    </w:pPr>
    <w:r>
      <w:rPr>
        <w:color w:val="365F91"/>
        <w:sz w:val="48"/>
      </w:rPr>
      <w:t>{</w:t>
    </w:r>
    <w:proofErr w:type="spellStart"/>
    <w:r w:rsidR="00B33EDE">
      <w:rPr>
        <w:color w:val="365F91"/>
        <w:sz w:val="48"/>
      </w:rPr>
      <w:t>Inar</w:t>
    </w:r>
    <w:r w:rsidR="007D68D8">
      <w:rPr>
        <w:color w:val="365F91"/>
        <w:sz w:val="48"/>
      </w:rPr>
      <w:t>a</w:t>
    </w:r>
    <w:r w:rsidR="00B33EDE">
      <w:rPr>
        <w:color w:val="365F91"/>
        <w:sz w:val="48"/>
      </w:rPr>
      <w:t>jan</w:t>
    </w:r>
    <w:proofErr w:type="spellEnd"/>
    <w:r w:rsidR="00B33EDE">
      <w:rPr>
        <w:color w:val="365F91"/>
        <w:sz w:val="48"/>
      </w:rPr>
      <w:t xml:space="preserve"> Middle</w:t>
    </w:r>
    <w:r w:rsidR="0004615A">
      <w:rPr>
        <w:color w:val="365F91"/>
        <w:sz w:val="48"/>
      </w:rPr>
      <w:t xml:space="preserve"> School</w:t>
    </w:r>
    <w:r>
      <w:rPr>
        <w:color w:val="365F91"/>
        <w:sz w:val="48"/>
      </w:rPr>
      <w:t>}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5A"/>
    <w:rsid w:val="0004615A"/>
    <w:rsid w:val="00361C90"/>
    <w:rsid w:val="003A6AF9"/>
    <w:rsid w:val="006D0D53"/>
    <w:rsid w:val="007D68D8"/>
    <w:rsid w:val="007E14B2"/>
    <w:rsid w:val="008A27B4"/>
    <w:rsid w:val="00A345CE"/>
    <w:rsid w:val="00B33EDE"/>
    <w:rsid w:val="00F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meno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G. MENO</dc:creator>
  <cp:lastModifiedBy>MICHAEL G. MENO</cp:lastModifiedBy>
  <cp:revision>4</cp:revision>
  <cp:lastPrinted>2015-08-24T05:18:00Z</cp:lastPrinted>
  <dcterms:created xsi:type="dcterms:W3CDTF">2015-08-24T05:07:00Z</dcterms:created>
  <dcterms:modified xsi:type="dcterms:W3CDTF">2015-08-24T05:30:00Z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